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9B" w:rsidRDefault="001F3170" w:rsidP="009101FD">
      <w:pPr>
        <w:pStyle w:val="mala"/>
      </w:pPr>
      <w:bookmarkStart w:id="0" w:name="_GoBack"/>
      <w:bookmarkEnd w:id="0"/>
      <w:r w:rsidRPr="001F3170">
        <w:rPr>
          <w:b/>
          <w:i/>
          <w:noProof/>
          <w:sz w:val="20"/>
        </w:rPr>
        <w:pict>
          <v:group id="Group 4" o:spid="_x0000_s1026" style="position:absolute;margin-left:191.45pt;margin-top:13.9pt;width:315.15pt;height:41.65pt;z-index:251658240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">
            <v:shape id="Freeform 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ZpsEA&#10;AADaAAAADwAAAGRycy9kb3ducmV2LnhtbERPz2vCMBS+D/wfwhN2kZnag2ydUUS08zasDrbbo3lr&#10;y5qXkmRt998vguDx4/u92oymFT0531hWsJgnIIhLqxuuFFzOh6dnED4ga2wtk4I/8rBZTx5WmGk7&#10;8In6IlQihrDPUEEdQpdJ6cuaDPq57Ygj922dwRChq6R2OMRw08o0SZbSYMOxocaOdjWVP8WviTM+&#10;9dupenFt9/E+G/Kv2X4n84tSj9Nx+woi0Bju4pv7qBWkcL0S/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GabBAAAA2gAAAA8AAAAAAAAAAAAAAAAAmAIAAGRycy9kb3du&#10;cmV2LnhtbFBLBQYAAAAABAAEAPUAAACGAwAAAAA=&#10;" path="m,l,19972r19997,l19997,,,e" strokeweight="1pt">
              <v:fill r:id="rId8" o:title="" type="pattern"/>
              <v:shadow color="black" opacity="49150f" offset=".74833mm,.74833mm"/>
              <v:path arrowok="t" o:connecttype="custom" o:connectlocs="0,0;0,19972;19997,19972;19997,0;0,0" o:connectangles="0,0,0,0,0"/>
            </v:shape>
            <v:rect id="Rectangle 6" o:spid="_x0000_s1028" style="position:absolute;width:19997;height:19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PsQA&#10;AADaAAAADwAAAGRycy9kb3ducmV2LnhtbESPT2sCMRTE74V+h/CE3mrWCmVZjcsqLXopUm0Fb4/N&#10;2z+4eVmSqNt++kYoeBxm5jfMPB9MJy7kfGtZwWScgCAurW65VvC1f39OQfiArLGzTAp+yEO+eHyY&#10;Y6btlT/psgu1iBD2GSpoQugzKX3ZkEE/tj1x9CrrDIYoXS21w2uEm06+JMmrNNhyXGiwp1VD5Wl3&#10;NgqKdHlMv+lQfbjtqtq8/a7pENZKPY2GYgYi0BDu4f/2R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LT7EAAAA2gAAAA8AAAAAAAAAAAAAAAAAmAIAAGRycy9k&#10;b3ducmV2LnhtbFBLBQYAAAAABAAEAPUAAACJAwAAAAA=&#10;" filled="f" stroked="f" strokeweight="1pt">
              <v:textbox inset="1.8pt,1.8pt,1.8pt,1.8pt">
                <w:txbxContent>
                  <w:p w:rsidR="00731A18" w:rsidRDefault="00731A18">
                    <w:pPr>
                      <w:widowControl/>
                      <w:spacing w:before="20" w:after="20"/>
                      <w:ind w:left="34" w:right="34"/>
                      <w:rPr>
                        <w:rFonts w:ascii="Arial" w:hAnsi="Arial"/>
                        <w:sz w:val="4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Utkání:   mistrovské  -  pohárové  -  přátelské  -  muži  -  dorostenci  - 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žáci  -  ženy</w:t>
                    </w:r>
                    <w:proofErr w:type="gramEnd"/>
                  </w:p>
                  <w:p w:rsidR="00731A18" w:rsidRDefault="00A10BA1">
                    <w:pPr>
                      <w:widowControl/>
                      <w:tabs>
                        <w:tab w:val="left" w:pos="709"/>
                        <w:tab w:val="left" w:pos="2410"/>
                        <w:tab w:val="left" w:pos="3828"/>
                        <w:tab w:val="left" w:pos="4395"/>
                      </w:tabs>
                      <w:spacing w:before="20" w:after="20"/>
                      <w:ind w:left="34" w:right="3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Soutěž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číslo utkání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</w:t>
                    </w:r>
                    <w:r w:rsidR="00731A18">
                      <w:rPr>
                        <w:rFonts w:ascii="Arial" w:hAnsi="Arial"/>
                        <w:sz w:val="16"/>
                      </w:rPr>
                      <w:t xml:space="preserve">  </w:t>
                    </w:r>
                  </w:p>
                  <w:p w:rsidR="00731A18" w:rsidRDefault="00731A18">
                    <w:pPr>
                      <w:widowControl/>
                      <w:tabs>
                        <w:tab w:val="left" w:pos="709"/>
                        <w:tab w:val="left" w:pos="2410"/>
                        <w:tab w:val="left" w:pos="4395"/>
                        <w:tab w:val="left" w:pos="5103"/>
                        <w:tab w:val="left" w:pos="5529"/>
                      </w:tabs>
                      <w:spacing w:before="20" w:after="20"/>
                      <w:ind w:left="34" w:right="3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Ročník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Den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od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: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hod.</w:t>
                    </w:r>
                  </w:p>
                </w:txbxContent>
              </v:textbox>
            </v:rect>
            <w10:wrap anchory="page"/>
          </v:group>
        </w:pict>
      </w:r>
      <w:r w:rsidRPr="001F3170">
        <w:rPr>
          <w:b/>
          <w:i/>
          <w:noProof/>
          <w:sz w:val="20"/>
        </w:rPr>
        <w:pict>
          <v:rect id="Rectangle 3" o:spid="_x0000_s1029" style="position:absolute;margin-left:118.75pt;margin-top:6.15pt;width:69.95pt;height:3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<v:shadow color="black" opacity="49150f" offset=".74833mm,.74833mm"/>
            <v:textbox inset="1.8pt,1.8pt,1.8pt,1.8pt">
              <w:txbxContent>
                <w:p w:rsidR="00731A18" w:rsidRPr="003D2EDB" w:rsidRDefault="00D51DDB">
                  <w:pPr>
                    <w:pStyle w:val="Nadpis2"/>
                    <w:widowControl/>
                    <w:ind w:left="34" w:right="34"/>
                    <w:rPr>
                      <w:rFonts w:ascii="Arial" w:hAnsi="Arial"/>
                      <w:sz w:val="16"/>
                      <w:szCs w:val="18"/>
                    </w:rPr>
                  </w:pPr>
                  <w:r w:rsidRPr="003D2EDB">
                    <w:rPr>
                      <w:rFonts w:ascii="Arial" w:hAnsi="Arial"/>
                      <w:sz w:val="16"/>
                      <w:szCs w:val="18"/>
                    </w:rPr>
                    <w:t xml:space="preserve"> NÁHRADNÍ</w:t>
                  </w:r>
                  <w:r w:rsidR="00283EC6" w:rsidRPr="003D2EDB">
                    <w:rPr>
                      <w:rFonts w:ascii="Arial" w:hAnsi="Arial"/>
                      <w:sz w:val="16"/>
                      <w:szCs w:val="18"/>
                    </w:rPr>
                    <w:t xml:space="preserve"> </w:t>
                  </w:r>
                  <w:r w:rsidR="00731A18" w:rsidRPr="003D2EDB">
                    <w:rPr>
                      <w:rFonts w:ascii="Arial" w:hAnsi="Arial"/>
                      <w:sz w:val="16"/>
                      <w:szCs w:val="18"/>
                    </w:rPr>
                    <w:t>ZÁPIS</w:t>
                  </w:r>
                </w:p>
                <w:p w:rsidR="00731A18" w:rsidRPr="003D2EDB" w:rsidRDefault="00283EC6">
                  <w:pPr>
                    <w:pStyle w:val="Nadpis2"/>
                    <w:widowControl/>
                    <w:ind w:left="34" w:right="34"/>
                    <w:rPr>
                      <w:rFonts w:ascii="Arial" w:hAnsi="Arial"/>
                      <w:sz w:val="16"/>
                      <w:szCs w:val="18"/>
                    </w:rPr>
                  </w:pPr>
                  <w:r w:rsidRPr="003D2EDB">
                    <w:rPr>
                      <w:rFonts w:ascii="Arial" w:hAnsi="Arial"/>
                      <w:sz w:val="16"/>
                      <w:szCs w:val="18"/>
                    </w:rPr>
                    <w:t xml:space="preserve">  </w:t>
                  </w:r>
                  <w:r w:rsidR="00731A18" w:rsidRPr="003D2EDB">
                    <w:rPr>
                      <w:rFonts w:ascii="Arial" w:hAnsi="Arial"/>
                      <w:sz w:val="16"/>
                      <w:szCs w:val="18"/>
                    </w:rPr>
                    <w:t>O UTKÁNÍ</w:t>
                  </w:r>
                </w:p>
              </w:txbxContent>
            </v:textbox>
          </v:rect>
        </w:pict>
      </w:r>
      <w:r w:rsidRPr="001F3170">
        <w:rPr>
          <w:b/>
          <w:i/>
          <w:noProof/>
          <w:sz w:val="20"/>
        </w:rPr>
        <w:pict>
          <v:shape id="Freeform 2" o:spid="_x0000_s1030" style="position:absolute;margin-left:117.3pt;margin-top:6.1pt;width:71.4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" path="m,l,20000r20000,l20000,,,e" strokeweight="1pt">
            <v:fill r:id="rId8" o:title="" type="pattern"/>
            <v:shadow color="black" opacity="49150f" offset=".74833mm,.74833mm"/>
            <v:path arrowok="t" o:connecttype="custom" o:connectlocs="0,0;0,431165;906780,431165;906780,0;0,0" o:connectangles="0,0,0,0,0"/>
          </v:shape>
        </w:pic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2310"/>
      </w:tblGrid>
      <w:tr w:rsidR="0047349B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10BA1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A10BA1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7349B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47349B" w:rsidTr="00955F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49B" w:rsidRDefault="00D81F9C" w:rsidP="009A3D0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47349B" w:rsidRDefault="0047349B" w:rsidP="009A3D0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rPr>
                <w:rFonts w:ascii="Arial" w:hAnsi="Arial"/>
                <w:sz w:val="8"/>
              </w:rPr>
            </w:pPr>
          </w:p>
          <w:p w:rsidR="0047349B" w:rsidRDefault="00D81F9C" w:rsidP="009A3D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DB41AA" w:rsidRDefault="00DB41AA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47349B" w:rsidRDefault="0047349B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</w:tr>
      <w:tr w:rsidR="0047349B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47349B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47349B" w:rsidTr="00F30F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:rsidR="0047349B" w:rsidRPr="00ED78D1" w:rsidRDefault="00D51DDB" w:rsidP="00D51DDB">
      <w:pPr>
        <w:widowControl/>
        <w:jc w:val="center"/>
        <w:rPr>
          <w:rFonts w:ascii="Arial" w:hAnsi="Arial" w:cs="Arial"/>
          <w:szCs w:val="24"/>
        </w:rPr>
      </w:pPr>
      <w:r w:rsidRPr="00ED78D1">
        <w:rPr>
          <w:rFonts w:ascii="Arial" w:hAnsi="Arial" w:cs="Arial"/>
          <w:szCs w:val="24"/>
        </w:rPr>
        <w:t>TENTO NÁHRADNÍ ZÁPIS O UTKÁNÍ JSOU ČLENOVÉ FAČR OPRÁVNĚNI VYUŽÍT POUZE V PŘÍPADECH STANOVENÝCH SOUTĚŽNÍM ŘÁDEM</w:t>
      </w:r>
    </w:p>
    <w:p w:rsidR="00A200A1" w:rsidRDefault="00A200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1325"/>
        <w:gridCol w:w="1652"/>
      </w:tblGrid>
      <w:tr w:rsidR="0047349B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9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17315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7315" w:rsidRPr="00CA1A8D" w:rsidRDefault="00A17315" w:rsidP="00210D73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</w:t>
            </w:r>
            <w:r w:rsidR="00164376">
              <w:rPr>
                <w:sz w:val="15"/>
                <w:szCs w:val="15"/>
              </w:rPr>
              <w:t>á</w:t>
            </w:r>
            <w:r>
              <w:rPr>
                <w:sz w:val="15"/>
                <w:szCs w:val="15"/>
              </w:rPr>
              <w:t>řů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</w:t>
            </w:r>
            <w:r w:rsidR="00CA1A8D" w:rsidRPr="00CA1A8D">
              <w:rPr>
                <w:sz w:val="15"/>
                <w:szCs w:val="15"/>
              </w:rPr>
              <w:t>/zdravotník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D06" w:rsidRPr="00140BA9" w:rsidRDefault="009A3D06" w:rsidP="00A200A1">
            <w:pPr>
              <w:rPr>
                <w:rFonts w:ascii="Arial" w:hAnsi="Arial"/>
                <w:b/>
                <w:sz w:val="16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:rsidR="009A3D06" w:rsidRDefault="009A3D06" w:rsidP="00A200A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1939"/>
              <w:gridCol w:w="1151"/>
              <w:gridCol w:w="2849"/>
            </w:tblGrid>
            <w:tr w:rsidR="009A3D06" w:rsidTr="00140BA9">
              <w:trPr>
                <w:trHeight w:val="210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:rsidTr="00140BA9">
              <w:trPr>
                <w:trHeight w:val="198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:rsidTr="00140BA9">
              <w:trPr>
                <w:trHeight w:val="210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:rsidTr="00140BA9">
              <w:trPr>
                <w:trHeight w:val="210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:rsidTr="00140BA9">
              <w:trPr>
                <w:trHeight w:val="198"/>
              </w:trPr>
              <w:tc>
                <w:tcPr>
                  <w:tcW w:w="1939" w:type="dxa"/>
                </w:tcPr>
                <w:p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:rsidR="009A3D06" w:rsidRPr="00E241F6" w:rsidRDefault="009A3D06" w:rsidP="00140B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A3D06" w:rsidRDefault="009A3D06" w:rsidP="00140BA9">
            <w:pPr>
              <w:pStyle w:val="Nadpis4"/>
              <w:jc w:val="left"/>
              <w:rPr>
                <w:sz w:val="10"/>
              </w:rPr>
            </w:pPr>
          </w:p>
          <w:p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A3D06" w:rsidRPr="00ED7DBC" w:rsidRDefault="009A3D0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A3D06" w:rsidRPr="00164376" w:rsidRDefault="009A3D06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D06" w:rsidRPr="00ED7DBC" w:rsidRDefault="009A3D06" w:rsidP="00F25EEB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:rsidR="009A3D06" w:rsidRDefault="009A3D06" w:rsidP="00F25EE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D06" w:rsidRPr="0011672B" w:rsidRDefault="009A3D06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Pr="005151A5" w:rsidRDefault="009A3D06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Pr="00067ADF" w:rsidRDefault="009A3D06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Default="009A3D06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D8389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9A3D06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Default="009A3D06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Default="009A3D06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:rsidTr="00264F34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D06" w:rsidRPr="005151A5" w:rsidRDefault="009A3D0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jméno:                                         ID:</w:t>
            </w:r>
          </w:p>
          <w:p w:rsidR="009A3D06" w:rsidRDefault="009A3D06" w:rsidP="00E241F6">
            <w:pPr>
              <w:rPr>
                <w:rFonts w:ascii="Arial" w:hAnsi="Arial"/>
                <w:sz w:val="16"/>
              </w:rPr>
            </w:pPr>
          </w:p>
          <w:p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Počet pořadatelů: </w:t>
            </w:r>
          </w:p>
          <w:p w:rsidR="009A3D06" w:rsidRDefault="009A3D06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6"/>
        <w:gridCol w:w="4111"/>
      </w:tblGrid>
      <w:tr w:rsidR="00164376" w:rsidRPr="00DB0FD4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:rsidR="00164376" w:rsidRPr="00843B40" w:rsidRDefault="00164376" w:rsidP="00025F32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4111" w:type="dxa"/>
            <w:vAlign w:val="center"/>
          </w:tcPr>
          <w:p w:rsidR="00164376" w:rsidRPr="00DB0FD4" w:rsidRDefault="00164376" w:rsidP="00025F32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</w:tbl>
    <w:p w:rsidR="00164376" w:rsidRDefault="0016437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:rsidR="00140BA9" w:rsidRDefault="00140BA9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:rsidR="00F54386" w:rsidRDefault="00F5438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:rsidR="004A080B" w:rsidRPr="001C16A5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Arial" w:hAnsi="Arial" w:cs="Arial"/>
          <w:b/>
          <w:sz w:val="18"/>
          <w:szCs w:val="15"/>
        </w:rPr>
      </w:pPr>
      <w:r w:rsidRPr="001C16A5">
        <w:rPr>
          <w:rFonts w:ascii="Arial" w:hAnsi="Arial" w:cs="Arial"/>
          <w:b/>
          <w:sz w:val="18"/>
          <w:szCs w:val="15"/>
        </w:rPr>
        <w:t>Podpis rozhodčího</w:t>
      </w:r>
    </w:p>
    <w:p w:rsidR="00144048" w:rsidRPr="00153BBF" w:rsidRDefault="00144048" w:rsidP="004A080B">
      <w:pPr>
        <w:widowControl/>
        <w:tabs>
          <w:tab w:val="left" w:pos="1560"/>
        </w:tabs>
        <w:outlineLvl w:val="0"/>
        <w:rPr>
          <w:rFonts w:ascii="Arial" w:hAnsi="Arial" w:cs="Arial"/>
          <w:b/>
          <w:sz w:val="20"/>
        </w:rPr>
      </w:pPr>
    </w:p>
    <w:sectPr w:rsidR="00144048" w:rsidRPr="00153BBF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F2" w:rsidRDefault="002B18F2">
      <w:r>
        <w:separator/>
      </w:r>
    </w:p>
  </w:endnote>
  <w:endnote w:type="continuationSeparator" w:id="0">
    <w:p w:rsidR="002B18F2" w:rsidRDefault="002B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F2" w:rsidRDefault="002B18F2">
      <w:r>
        <w:separator/>
      </w:r>
    </w:p>
  </w:footnote>
  <w:footnote w:type="continuationSeparator" w:id="0">
    <w:p w:rsidR="002B18F2" w:rsidRDefault="002B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1F3170"/>
    <w:rsid w:val="00210D73"/>
    <w:rsid w:val="002262BA"/>
    <w:rsid w:val="00244710"/>
    <w:rsid w:val="00264F34"/>
    <w:rsid w:val="00283EC6"/>
    <w:rsid w:val="002A1787"/>
    <w:rsid w:val="002A43A1"/>
    <w:rsid w:val="002A716F"/>
    <w:rsid w:val="002A7BEB"/>
    <w:rsid w:val="002B18F2"/>
    <w:rsid w:val="002D4236"/>
    <w:rsid w:val="002E242A"/>
    <w:rsid w:val="002F069D"/>
    <w:rsid w:val="00322B68"/>
    <w:rsid w:val="00326A51"/>
    <w:rsid w:val="00346484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6E5D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D69BB"/>
    <w:rsid w:val="00731A18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43B40"/>
    <w:rsid w:val="008632B4"/>
    <w:rsid w:val="0086762A"/>
    <w:rsid w:val="008810F6"/>
    <w:rsid w:val="00892493"/>
    <w:rsid w:val="008B534D"/>
    <w:rsid w:val="008C7D50"/>
    <w:rsid w:val="008D4E23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B0828"/>
    <w:rsid w:val="00AC602D"/>
    <w:rsid w:val="00B13EF9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B0FD4"/>
    <w:rsid w:val="00DB41AA"/>
    <w:rsid w:val="00DB4BC0"/>
    <w:rsid w:val="00DD2953"/>
    <w:rsid w:val="00DD3FB6"/>
    <w:rsid w:val="00DD6EFA"/>
    <w:rsid w:val="00E05B2D"/>
    <w:rsid w:val="00E10508"/>
    <w:rsid w:val="00E14A26"/>
    <w:rsid w:val="00E241F6"/>
    <w:rsid w:val="00E36949"/>
    <w:rsid w:val="00E72FB0"/>
    <w:rsid w:val="00E84C6B"/>
    <w:rsid w:val="00E870E3"/>
    <w:rsid w:val="00EA51AD"/>
    <w:rsid w:val="00EB115D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17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1F3170"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rsid w:val="001F317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F3170"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rsid w:val="001F3170"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rsid w:val="001F3170"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rsid w:val="001F31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3170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1F3170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vr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9030-1BEE-4F47-8FE8-413326BE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2003.dot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Uživatel</cp:lastModifiedBy>
  <cp:revision>2</cp:revision>
  <cp:lastPrinted>2015-07-17T07:06:00Z</cp:lastPrinted>
  <dcterms:created xsi:type="dcterms:W3CDTF">2016-07-22T07:02:00Z</dcterms:created>
  <dcterms:modified xsi:type="dcterms:W3CDTF">2016-07-22T07:02:00Z</dcterms:modified>
</cp:coreProperties>
</file>